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CF" w:rsidRDefault="006F0BCF">
      <w:pPr>
        <w:rPr>
          <w:rFonts w:ascii="Comic Sans MS" w:hAnsi="Comic Sans MS"/>
        </w:rPr>
      </w:pPr>
      <w:bookmarkStart w:id="0" w:name="_GoBack"/>
      <w:bookmarkEnd w:id="0"/>
    </w:p>
    <w:p w:rsidR="006F0BCF" w:rsidRDefault="00E726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Cut out the everyday objects and stick them into the correct sections. There are some objects that don’t go into any section. You can either ignore them or have a go at working out </w:t>
      </w:r>
      <w:r>
        <w:rPr>
          <w:rFonts w:ascii="Comic Sans MS" w:hAnsi="Comic Sans MS"/>
        </w:rPr>
        <w:t>the 2D shapes that they look like.</w:t>
      </w:r>
    </w:p>
    <w:p w:rsidR="006F0BCF" w:rsidRDefault="00E7262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-109856</wp:posOffset>
            </wp:positionH>
            <wp:positionV relativeFrom="paragraph">
              <wp:posOffset>295908</wp:posOffset>
            </wp:positionV>
            <wp:extent cx="6043927" cy="3923032"/>
            <wp:effectExtent l="0" t="0" r="0" b="1268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3927" cy="39230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E7262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-176881</wp:posOffset>
            </wp:positionH>
            <wp:positionV relativeFrom="paragraph">
              <wp:posOffset>212515</wp:posOffset>
            </wp:positionV>
            <wp:extent cx="6156956" cy="3952237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956" cy="3952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>
      <w:pPr>
        <w:rPr>
          <w:lang w:eastAsia="en-GB"/>
        </w:rPr>
      </w:pPr>
    </w:p>
    <w:p w:rsidR="006F0BCF" w:rsidRDefault="00E7262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-265468</wp:posOffset>
            </wp:positionH>
            <wp:positionV relativeFrom="paragraph">
              <wp:posOffset>-442450</wp:posOffset>
            </wp:positionV>
            <wp:extent cx="6256114" cy="3923251"/>
            <wp:effectExtent l="0" t="0" r="0" b="1049"/>
            <wp:wrapNone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952"/>
                    <a:stretch>
                      <a:fillRect/>
                    </a:stretch>
                  </pic:blipFill>
                  <pic:spPr>
                    <a:xfrm>
                      <a:off x="0" y="0"/>
                      <a:ext cx="6256114" cy="39232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6F0BCF"/>
    <w:p w:rsidR="006F0BCF" w:rsidRDefault="00E7262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-265468</wp:posOffset>
            </wp:positionH>
            <wp:positionV relativeFrom="paragraph">
              <wp:posOffset>228993</wp:posOffset>
            </wp:positionV>
            <wp:extent cx="6344253" cy="3716597"/>
            <wp:effectExtent l="0" t="0" r="0" b="0"/>
            <wp:wrapNone/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4253" cy="3716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F0BCF">
      <w:pgSz w:w="11906" w:h="16838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2A" w:rsidRDefault="00E7262A">
      <w:pPr>
        <w:spacing w:after="0" w:line="240" w:lineRule="auto"/>
      </w:pPr>
      <w:r>
        <w:separator/>
      </w:r>
    </w:p>
  </w:endnote>
  <w:endnote w:type="continuationSeparator" w:id="0">
    <w:p w:rsidR="00E7262A" w:rsidRDefault="00E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2A" w:rsidRDefault="00E72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262A" w:rsidRDefault="00E7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0BCF"/>
    <w:rsid w:val="006F0BCF"/>
    <w:rsid w:val="00C91745"/>
    <w:rsid w:val="00E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DFA3C-50F5-423A-A3F5-0BB3CCE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dc:description/>
  <cp:lastModifiedBy>L Salmon</cp:lastModifiedBy>
  <cp:revision>2</cp:revision>
  <dcterms:created xsi:type="dcterms:W3CDTF">2020-09-30T23:09:00Z</dcterms:created>
  <dcterms:modified xsi:type="dcterms:W3CDTF">2020-09-30T23:09:00Z</dcterms:modified>
</cp:coreProperties>
</file>