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CD" w:rsidRDefault="00F0124B">
      <w:pPr>
        <w:pStyle w:val="NormalWeb"/>
        <w:spacing w:before="0" w:after="0"/>
        <w:jc w:val="center"/>
        <w:rPr>
          <w:rFonts w:ascii="Comic Sans MS" w:hAnsi="Comic Sans MS"/>
          <w:color w:val="000000"/>
          <w:kern w:val="3"/>
          <w:sz w:val="28"/>
          <w:szCs w:val="32"/>
        </w:rPr>
      </w:pPr>
      <w:bookmarkStart w:id="0" w:name="_GoBack"/>
      <w:bookmarkEnd w:id="0"/>
      <w:r>
        <w:rPr>
          <w:rFonts w:ascii="Comic Sans MS" w:hAnsi="Comic Sans MS"/>
          <w:color w:val="000000"/>
          <w:kern w:val="3"/>
          <w:sz w:val="28"/>
          <w:szCs w:val="32"/>
        </w:rPr>
        <w:t xml:space="preserve">Follow the steps, each time starting back </w:t>
      </w:r>
    </w:p>
    <w:p w:rsidR="005224CD" w:rsidRDefault="00F0124B">
      <w:pPr>
        <w:pStyle w:val="NormalWeb"/>
        <w:spacing w:before="0" w:after="0"/>
        <w:jc w:val="center"/>
        <w:rPr>
          <w:rFonts w:ascii="Comic Sans MS" w:hAnsi="Comic Sans MS"/>
          <w:color w:val="000000"/>
          <w:kern w:val="3"/>
          <w:sz w:val="28"/>
          <w:szCs w:val="32"/>
        </w:rPr>
      </w:pPr>
      <w:r>
        <w:rPr>
          <w:rFonts w:ascii="Comic Sans MS" w:hAnsi="Comic Sans MS"/>
          <w:color w:val="000000"/>
          <w:kern w:val="3"/>
          <w:sz w:val="28"/>
          <w:szCs w:val="32"/>
        </w:rPr>
        <w:t>on ‘START’ then write down where you are…</w:t>
      </w:r>
    </w:p>
    <w:p w:rsidR="005224CD" w:rsidRDefault="005224CD">
      <w:pPr>
        <w:rPr>
          <w:sz w:val="28"/>
          <w:szCs w:val="32"/>
        </w:rPr>
      </w:pPr>
    </w:p>
    <w:p w:rsidR="005224CD" w:rsidRDefault="00F0124B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kern w:val="3"/>
          <w:sz w:val="28"/>
          <w:szCs w:val="32"/>
        </w:rPr>
        <w:t>Take 3 steps right. Where are you?</w:t>
      </w:r>
    </w:p>
    <w:p w:rsidR="005224CD" w:rsidRDefault="00F0124B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kern w:val="3"/>
          <w:sz w:val="28"/>
          <w:szCs w:val="32"/>
        </w:rPr>
        <w:t>Take 1 step right and 2 steps forward. Where are you?</w:t>
      </w:r>
    </w:p>
    <w:p w:rsidR="005224CD" w:rsidRDefault="00F0124B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kern w:val="3"/>
          <w:sz w:val="28"/>
          <w:szCs w:val="32"/>
        </w:rPr>
        <w:t xml:space="preserve">Take 2 </w:t>
      </w:r>
      <w:r>
        <w:rPr>
          <w:rFonts w:ascii="Comic Sans MS" w:hAnsi="Comic Sans MS"/>
          <w:kern w:val="3"/>
          <w:sz w:val="28"/>
          <w:szCs w:val="32"/>
        </w:rPr>
        <w:t>steps right and 1 step forward. Where are you?</w:t>
      </w:r>
    </w:p>
    <w:p w:rsidR="005224CD" w:rsidRDefault="00F0124B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kern w:val="3"/>
          <w:sz w:val="28"/>
          <w:szCs w:val="32"/>
        </w:rPr>
        <w:t>Take 2 steps right and 4 steps forward. Where are you?</w:t>
      </w:r>
    </w:p>
    <w:p w:rsidR="005224CD" w:rsidRDefault="00F0124B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kern w:val="3"/>
          <w:sz w:val="28"/>
          <w:szCs w:val="32"/>
        </w:rPr>
        <w:t>Take 2 steps right. 3 steps forward and 1 step right. Where are you?</w:t>
      </w:r>
    </w:p>
    <w:p w:rsidR="005224CD" w:rsidRDefault="00F0124B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kern w:val="3"/>
          <w:sz w:val="28"/>
          <w:szCs w:val="32"/>
        </w:rPr>
        <w:t>Take 2 steps right, 4 steps forward and 2 steps right. Where are you?</w:t>
      </w:r>
    </w:p>
    <w:p w:rsidR="005224CD" w:rsidRDefault="00F0124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158118</wp:posOffset>
            </wp:positionV>
            <wp:extent cx="5142869" cy="6840224"/>
            <wp:effectExtent l="0" t="0" r="631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t="6994"/>
                    <a:stretch>
                      <a:fillRect/>
                    </a:stretch>
                  </pic:blipFill>
                  <pic:spPr>
                    <a:xfrm>
                      <a:off x="0" y="0"/>
                      <a:ext cx="5142869" cy="68402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224CD" w:rsidRDefault="005224CD"/>
    <w:p w:rsidR="005224CD" w:rsidRDefault="005224CD"/>
    <w:p w:rsidR="005224CD" w:rsidRDefault="005224CD"/>
    <w:p w:rsidR="005224CD" w:rsidRDefault="005224CD"/>
    <w:p w:rsidR="005224CD" w:rsidRDefault="005224CD"/>
    <w:p w:rsidR="005224CD" w:rsidRDefault="005224CD"/>
    <w:p w:rsidR="005224CD" w:rsidRDefault="005224CD"/>
    <w:p w:rsidR="005224CD" w:rsidRDefault="005224CD"/>
    <w:p w:rsidR="005224CD" w:rsidRDefault="005224CD"/>
    <w:p w:rsidR="005224CD" w:rsidRDefault="005224CD"/>
    <w:p w:rsidR="005224CD" w:rsidRDefault="005224CD"/>
    <w:p w:rsidR="005224CD" w:rsidRDefault="005224CD"/>
    <w:p w:rsidR="005224CD" w:rsidRDefault="005224CD"/>
    <w:p w:rsidR="005224CD" w:rsidRDefault="005224CD"/>
    <w:p w:rsidR="005224CD" w:rsidRDefault="005224CD"/>
    <w:p w:rsidR="005224CD" w:rsidRDefault="005224CD"/>
    <w:sectPr w:rsidR="005224CD">
      <w:pgSz w:w="11906" w:h="16838"/>
      <w:pgMar w:top="360" w:right="1440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24B" w:rsidRDefault="00F0124B">
      <w:pPr>
        <w:spacing w:after="0" w:line="240" w:lineRule="auto"/>
      </w:pPr>
      <w:r>
        <w:separator/>
      </w:r>
    </w:p>
  </w:endnote>
  <w:endnote w:type="continuationSeparator" w:id="0">
    <w:p w:rsidR="00F0124B" w:rsidRDefault="00F0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24B" w:rsidRDefault="00F012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0124B" w:rsidRDefault="00F01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BDA"/>
    <w:multiLevelType w:val="multilevel"/>
    <w:tmpl w:val="92822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224CD"/>
    <w:rsid w:val="005224CD"/>
    <w:rsid w:val="008A7482"/>
    <w:rsid w:val="00F0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33507-0732-490E-A47C-CFE089B8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dcterms:created xsi:type="dcterms:W3CDTF">2020-06-25T13:44:00Z</dcterms:created>
  <dcterms:modified xsi:type="dcterms:W3CDTF">2020-06-25T13:44:00Z</dcterms:modified>
</cp:coreProperties>
</file>