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FF" w:rsidRDefault="008B6CFF">
      <w:pPr>
        <w:rPr>
          <w:rFonts w:ascii="Comic Sans MS" w:hAnsi="Comic Sans MS"/>
        </w:rPr>
      </w:pPr>
      <w:bookmarkStart w:id="0" w:name="_GoBack"/>
      <w:bookmarkEnd w:id="0"/>
    </w:p>
    <w:p w:rsidR="008B6CFF" w:rsidRDefault="007A75A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Cut out the everyday objects and stick them into the correct sections. There are some objects that don’t go into any section. You can either ignore them or have a go at working out </w:t>
      </w:r>
      <w:r>
        <w:rPr>
          <w:rFonts w:ascii="Comic Sans MS" w:hAnsi="Comic Sans MS"/>
        </w:rPr>
        <w:t>the 2D shapes that they look like.</w:t>
      </w:r>
    </w:p>
    <w:p w:rsidR="008B6CFF" w:rsidRDefault="007A75A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2831686</wp:posOffset>
            </wp:positionH>
            <wp:positionV relativeFrom="paragraph">
              <wp:posOffset>277968</wp:posOffset>
            </wp:positionV>
            <wp:extent cx="3090672" cy="3982678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r="50176"/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3982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-471583</wp:posOffset>
            </wp:positionH>
            <wp:positionV relativeFrom="paragraph">
              <wp:posOffset>277456</wp:posOffset>
            </wp:positionV>
            <wp:extent cx="3096835" cy="3998780"/>
            <wp:effectExtent l="0" t="0" r="8315" b="17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49732"/>
                    <a:stretch>
                      <a:fillRect/>
                    </a:stretch>
                  </pic:blipFill>
                  <pic:spPr>
                    <a:xfrm>
                      <a:off x="0" y="0"/>
                      <a:ext cx="3096835" cy="39987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6CFF" w:rsidRDefault="008B6CFF">
      <w:pPr>
        <w:rPr>
          <w:rFonts w:ascii="Comic Sans MS" w:hAnsi="Comic Sans MS"/>
        </w:rPr>
      </w:pPr>
    </w:p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p w:rsidR="008B6CFF" w:rsidRDefault="007A75A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-294473</wp:posOffset>
            </wp:positionH>
            <wp:positionV relativeFrom="paragraph">
              <wp:posOffset>321429</wp:posOffset>
            </wp:positionV>
            <wp:extent cx="6255831" cy="3923068"/>
            <wp:effectExtent l="0" t="0" r="0" b="1232"/>
            <wp:wrapNone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b="2952"/>
                    <a:stretch>
                      <a:fillRect/>
                    </a:stretch>
                  </pic:blipFill>
                  <pic:spPr>
                    <a:xfrm>
                      <a:off x="0" y="0"/>
                      <a:ext cx="6255831" cy="39230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6CFF" w:rsidRDefault="008B6CFF">
      <w:pPr>
        <w:rPr>
          <w:lang w:eastAsia="en-GB"/>
        </w:rPr>
      </w:pPr>
    </w:p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p w:rsidR="008B6CFF" w:rsidRDefault="008B6CFF"/>
    <w:sectPr w:rsidR="008B6CFF">
      <w:pgSz w:w="11906" w:h="16838"/>
      <w:pgMar w:top="56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AA" w:rsidRDefault="007A75AA">
      <w:pPr>
        <w:spacing w:after="0" w:line="240" w:lineRule="auto"/>
      </w:pPr>
      <w:r>
        <w:separator/>
      </w:r>
    </w:p>
  </w:endnote>
  <w:endnote w:type="continuationSeparator" w:id="0">
    <w:p w:rsidR="007A75AA" w:rsidRDefault="007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AA" w:rsidRDefault="007A75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75AA" w:rsidRDefault="007A7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B6CFF"/>
    <w:rsid w:val="007A75AA"/>
    <w:rsid w:val="008B6CFF"/>
    <w:rsid w:val="00F9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F7EA3-9930-43DB-91B6-E0E1D146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dc:description/>
  <cp:lastModifiedBy>L Salmon</cp:lastModifiedBy>
  <cp:revision>2</cp:revision>
  <dcterms:created xsi:type="dcterms:W3CDTF">2020-09-30T23:09:00Z</dcterms:created>
  <dcterms:modified xsi:type="dcterms:W3CDTF">2020-09-30T23:09:00Z</dcterms:modified>
</cp:coreProperties>
</file>