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BA" w:rsidRDefault="00B8365F">
      <w:r w:rsidRPr="004A2639">
        <w:rPr>
          <w:rFonts w:ascii="Comic Sans MS" w:hAnsi="Comic Sans MS"/>
        </w:rPr>
        <w:t xml:space="preserve">Cut out the everyday objects and stick them into the correct sections. </w:t>
      </w:r>
      <w:bookmarkStart w:id="0" w:name="_GoBack"/>
      <w:bookmarkEnd w:id="0"/>
      <w:r w:rsidR="000869A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-176534</wp:posOffset>
            </wp:positionH>
            <wp:positionV relativeFrom="paragraph">
              <wp:posOffset>394088</wp:posOffset>
            </wp:positionV>
            <wp:extent cx="6043927" cy="3923032"/>
            <wp:effectExtent l="0" t="0" r="0" b="1268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3927" cy="39230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0869A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-176881</wp:posOffset>
            </wp:positionH>
            <wp:positionV relativeFrom="paragraph">
              <wp:posOffset>212515</wp:posOffset>
            </wp:positionV>
            <wp:extent cx="6156956" cy="3952237"/>
            <wp:effectExtent l="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6956" cy="39522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0869A9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-353964</wp:posOffset>
            </wp:positionH>
            <wp:positionV relativeFrom="paragraph">
              <wp:posOffset>-176982</wp:posOffset>
            </wp:positionV>
            <wp:extent cx="6271165" cy="4070552"/>
            <wp:effectExtent l="0" t="0" r="0" b="6148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1165" cy="40705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0869A9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1150370</wp:posOffset>
            </wp:positionH>
            <wp:positionV relativeFrom="paragraph">
              <wp:posOffset>110678</wp:posOffset>
            </wp:positionV>
            <wp:extent cx="3443081" cy="4294854"/>
            <wp:effectExtent l="0" t="0" r="4969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3081" cy="4294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>
      <w:pPr>
        <w:rPr>
          <w:lang w:eastAsia="en-GB"/>
        </w:rPr>
      </w:pPr>
    </w:p>
    <w:p w:rsidR="00AD2BBA" w:rsidRDefault="000869A9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-265468</wp:posOffset>
            </wp:positionH>
            <wp:positionV relativeFrom="paragraph">
              <wp:posOffset>-442450</wp:posOffset>
            </wp:positionV>
            <wp:extent cx="6256114" cy="3923251"/>
            <wp:effectExtent l="0" t="0" r="0" b="1049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b="2952"/>
                    <a:stretch>
                      <a:fillRect/>
                    </a:stretch>
                  </pic:blipFill>
                  <pic:spPr>
                    <a:xfrm>
                      <a:off x="0" y="0"/>
                      <a:ext cx="6256114" cy="39232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AD2BBA"/>
    <w:p w:rsidR="00AD2BBA" w:rsidRDefault="000869A9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-265468</wp:posOffset>
            </wp:positionH>
            <wp:positionV relativeFrom="paragraph">
              <wp:posOffset>228993</wp:posOffset>
            </wp:positionV>
            <wp:extent cx="6344253" cy="3716597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44253" cy="37165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AD2BB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A9" w:rsidRDefault="000869A9">
      <w:pPr>
        <w:spacing w:after="0" w:line="240" w:lineRule="auto"/>
      </w:pPr>
      <w:r>
        <w:separator/>
      </w:r>
    </w:p>
  </w:endnote>
  <w:endnote w:type="continuationSeparator" w:id="0">
    <w:p w:rsidR="000869A9" w:rsidRDefault="0008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A9" w:rsidRDefault="000869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69A9" w:rsidRDefault="0008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D2BBA"/>
    <w:rsid w:val="000869A9"/>
    <w:rsid w:val="004778D5"/>
    <w:rsid w:val="00AD2BBA"/>
    <w:rsid w:val="00B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B44BC-260B-499F-A09F-E353EFC5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dc:description/>
  <cp:lastModifiedBy>L Salmon</cp:lastModifiedBy>
  <cp:revision>2</cp:revision>
  <dcterms:created xsi:type="dcterms:W3CDTF">2020-09-30T23:08:00Z</dcterms:created>
  <dcterms:modified xsi:type="dcterms:W3CDTF">2020-09-30T23:08:00Z</dcterms:modified>
</cp:coreProperties>
</file>